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ED" w:rsidRPr="00E001D6" w:rsidRDefault="00144D71" w:rsidP="00507B64">
      <w:pPr>
        <w:pStyle w:val="PaperTitle"/>
        <w:pBdr>
          <w:left w:val="thinThickSmallGap" w:sz="24" w:space="4" w:color="ED7D31"/>
        </w:pBdr>
        <w:rPr>
          <w:b/>
          <w:bCs w:val="0"/>
          <w:color w:val="ED7D31"/>
        </w:rPr>
      </w:pPr>
      <w:bookmarkStart w:id="0" w:name="_GoBack"/>
      <w:bookmarkEnd w:id="0"/>
      <w:r>
        <w:rPr>
          <w:b/>
          <w:bCs w:val="0"/>
          <w:color w:val="000000"/>
        </w:rPr>
        <w:t>ABSTRACT TITLE</w:t>
      </w:r>
      <w:r w:rsidR="001F62DF">
        <w:rPr>
          <w:b/>
          <w:bCs w:val="0"/>
          <w:color w:val="000000"/>
        </w:rPr>
        <w:t xml:space="preserve"> </w:t>
      </w:r>
      <w:r w:rsidR="00CB4183" w:rsidRPr="00E001D6">
        <w:rPr>
          <w:b/>
          <w:bCs w:val="0"/>
          <w:color w:val="ED7D31"/>
        </w:rPr>
        <w:t>(TIMES NEW ROMAN, BOLD, SIZE 14)</w:t>
      </w:r>
    </w:p>
    <w:p w:rsidR="00611FED" w:rsidRPr="00E001D6" w:rsidRDefault="00CB4183" w:rsidP="00507B64">
      <w:pPr>
        <w:pStyle w:val="PaperTitle"/>
        <w:pBdr>
          <w:left w:val="thinThickSmallGap" w:sz="24" w:space="4" w:color="ED7D31"/>
        </w:pBdr>
        <w:rPr>
          <w:color w:val="ED7D31"/>
        </w:rPr>
      </w:pPr>
      <w:r w:rsidRPr="00E001D6">
        <w:rPr>
          <w:color w:val="ED7D31"/>
        </w:rPr>
        <w:t>(single blank line size 14)</w:t>
      </w:r>
    </w:p>
    <w:p w:rsidR="00611FED" w:rsidRPr="006865A1" w:rsidRDefault="00CB4183" w:rsidP="00507B64">
      <w:pPr>
        <w:pStyle w:val="AuthorName"/>
        <w:pBdr>
          <w:left w:val="thinThickSmallGap" w:sz="24" w:space="4" w:color="ED7D31"/>
        </w:pBdr>
        <w:rPr>
          <w:sz w:val="24"/>
          <w:szCs w:val="24"/>
        </w:rPr>
      </w:pPr>
      <w:r w:rsidRPr="006865A1">
        <w:rPr>
          <w:sz w:val="24"/>
          <w:szCs w:val="24"/>
        </w:rPr>
        <w:t>First Author’s Name</w:t>
      </w:r>
      <w:r w:rsidR="00922C1D" w:rsidRPr="006865A1">
        <w:rPr>
          <w:sz w:val="24"/>
          <w:szCs w:val="24"/>
          <w:vertAlign w:val="superscript"/>
        </w:rPr>
        <w:t>1</w:t>
      </w:r>
      <w:r w:rsidRPr="006865A1">
        <w:rPr>
          <w:sz w:val="24"/>
          <w:szCs w:val="24"/>
        </w:rPr>
        <w:t xml:space="preserve"> </w:t>
      </w:r>
      <w:r w:rsidRPr="00E001D6">
        <w:rPr>
          <w:b w:val="0"/>
          <w:color w:val="ED7D31"/>
          <w:sz w:val="24"/>
          <w:szCs w:val="24"/>
        </w:rPr>
        <w:t>(Times New Roman, Bold, size 1</w:t>
      </w:r>
      <w:r w:rsidR="006865A1" w:rsidRPr="00E001D6">
        <w:rPr>
          <w:b w:val="0"/>
          <w:color w:val="ED7D31"/>
          <w:sz w:val="24"/>
          <w:szCs w:val="24"/>
        </w:rPr>
        <w:t>2</w:t>
      </w:r>
      <w:r w:rsidRPr="00E001D6">
        <w:rPr>
          <w:b w:val="0"/>
          <w:color w:val="ED7D31"/>
          <w:sz w:val="24"/>
          <w:szCs w:val="24"/>
        </w:rPr>
        <w:t>)</w:t>
      </w:r>
    </w:p>
    <w:p w:rsidR="008E1E60" w:rsidRPr="006865A1" w:rsidRDefault="008E1E60" w:rsidP="00507B64">
      <w:pPr>
        <w:pStyle w:val="AuthorName"/>
        <w:pBdr>
          <w:left w:val="thinThickSmallGap" w:sz="24" w:space="4" w:color="ED7D31"/>
        </w:pBdr>
        <w:rPr>
          <w:b w:val="0"/>
          <w:i/>
          <w:color w:val="FF0000"/>
          <w:sz w:val="24"/>
          <w:szCs w:val="24"/>
        </w:rPr>
      </w:pPr>
      <w:r w:rsidRPr="006865A1">
        <w:rPr>
          <w:sz w:val="24"/>
          <w:szCs w:val="24"/>
        </w:rPr>
        <w:t>Second Author’s Name</w:t>
      </w:r>
      <w:r w:rsidR="00922C1D" w:rsidRPr="006865A1">
        <w:rPr>
          <w:sz w:val="24"/>
          <w:szCs w:val="24"/>
          <w:vertAlign w:val="superscript"/>
        </w:rPr>
        <w:t>2</w:t>
      </w:r>
      <w:r w:rsidRPr="006865A1">
        <w:rPr>
          <w:sz w:val="24"/>
          <w:szCs w:val="24"/>
        </w:rPr>
        <w:t xml:space="preserve"> </w:t>
      </w:r>
      <w:r w:rsidRPr="00E001D6">
        <w:rPr>
          <w:b w:val="0"/>
          <w:iCs/>
          <w:color w:val="ED7D31"/>
          <w:sz w:val="24"/>
          <w:szCs w:val="24"/>
        </w:rPr>
        <w:t>(Times New Roman, Bold, size 1</w:t>
      </w:r>
      <w:r w:rsidR="006865A1" w:rsidRPr="00E001D6">
        <w:rPr>
          <w:b w:val="0"/>
          <w:iCs/>
          <w:color w:val="ED7D31"/>
          <w:sz w:val="24"/>
          <w:szCs w:val="24"/>
        </w:rPr>
        <w:t>2</w:t>
      </w:r>
      <w:r w:rsidRPr="00E001D6">
        <w:rPr>
          <w:b w:val="0"/>
          <w:iCs/>
          <w:color w:val="ED7D31"/>
          <w:sz w:val="24"/>
          <w:szCs w:val="24"/>
        </w:rPr>
        <w:t>)</w:t>
      </w:r>
    </w:p>
    <w:p w:rsidR="00144D71" w:rsidRPr="006865A1" w:rsidRDefault="00144D71" w:rsidP="00507B64">
      <w:pPr>
        <w:pStyle w:val="AuthorName"/>
        <w:pBdr>
          <w:left w:val="thinThickSmallGap" w:sz="24" w:space="4" w:color="ED7D31"/>
        </w:pBdr>
        <w:rPr>
          <w:b w:val="0"/>
          <w:i/>
          <w:color w:val="FF0000"/>
          <w:sz w:val="24"/>
          <w:szCs w:val="24"/>
        </w:rPr>
      </w:pPr>
      <w:r w:rsidRPr="006865A1">
        <w:rPr>
          <w:sz w:val="24"/>
          <w:szCs w:val="24"/>
        </w:rPr>
        <w:t>Third Author’s Name</w:t>
      </w:r>
      <w:r w:rsidR="00922C1D" w:rsidRPr="006865A1">
        <w:rPr>
          <w:sz w:val="24"/>
          <w:szCs w:val="24"/>
          <w:vertAlign w:val="superscript"/>
        </w:rPr>
        <w:t>3</w:t>
      </w:r>
      <w:r w:rsidRPr="006865A1">
        <w:rPr>
          <w:sz w:val="24"/>
          <w:szCs w:val="24"/>
        </w:rPr>
        <w:t xml:space="preserve"> </w:t>
      </w:r>
      <w:r w:rsidRPr="00E001D6">
        <w:rPr>
          <w:b w:val="0"/>
          <w:iCs/>
          <w:color w:val="ED7D31"/>
          <w:sz w:val="24"/>
          <w:szCs w:val="24"/>
        </w:rPr>
        <w:t>(Times New Roman, Bold, size 1</w:t>
      </w:r>
      <w:r w:rsidR="006865A1" w:rsidRPr="00E001D6">
        <w:rPr>
          <w:b w:val="0"/>
          <w:iCs/>
          <w:color w:val="ED7D31"/>
          <w:sz w:val="24"/>
          <w:szCs w:val="24"/>
        </w:rPr>
        <w:t>2</w:t>
      </w:r>
      <w:r w:rsidRPr="00E001D6">
        <w:rPr>
          <w:b w:val="0"/>
          <w:iCs/>
          <w:color w:val="ED7D31"/>
          <w:sz w:val="24"/>
          <w:szCs w:val="24"/>
        </w:rPr>
        <w:t>)</w:t>
      </w:r>
    </w:p>
    <w:p w:rsidR="008E1E60" w:rsidRPr="006865A1" w:rsidRDefault="00922C1D" w:rsidP="00507B64">
      <w:pPr>
        <w:pStyle w:val="AuthorAddress"/>
        <w:pBdr>
          <w:left w:val="thinThickSmallGap" w:sz="24" w:space="4" w:color="ED7D31"/>
        </w:pBdr>
        <w:rPr>
          <w:sz w:val="24"/>
          <w:szCs w:val="24"/>
          <w:lang w:val="en-US"/>
        </w:rPr>
      </w:pPr>
      <w:r w:rsidRPr="006865A1">
        <w:rPr>
          <w:sz w:val="24"/>
          <w:szCs w:val="24"/>
          <w:vertAlign w:val="superscript"/>
          <w:lang w:val="en-US"/>
        </w:rPr>
        <w:t>1,2</w:t>
      </w:r>
      <w:r w:rsidR="008E1E60" w:rsidRPr="006865A1">
        <w:rPr>
          <w:sz w:val="24"/>
          <w:szCs w:val="24"/>
          <w:lang w:val="en-US"/>
        </w:rPr>
        <w:t>Institution and address</w:t>
      </w:r>
      <w:r w:rsidRPr="006865A1">
        <w:rPr>
          <w:sz w:val="24"/>
          <w:szCs w:val="24"/>
          <w:lang w:val="en-US"/>
        </w:rPr>
        <w:t xml:space="preserve">, </w:t>
      </w:r>
      <w:r w:rsidR="008E1E60" w:rsidRPr="006865A1">
        <w:rPr>
          <w:sz w:val="24"/>
          <w:szCs w:val="24"/>
          <w:lang w:val="en-US"/>
        </w:rPr>
        <w:t>e-mails</w:t>
      </w:r>
      <w:r w:rsidR="006865A1">
        <w:rPr>
          <w:sz w:val="24"/>
          <w:szCs w:val="24"/>
          <w:lang w:val="en-US"/>
        </w:rPr>
        <w:t xml:space="preserve"> </w:t>
      </w:r>
      <w:r w:rsidR="008E1E60" w:rsidRPr="00E001D6">
        <w:rPr>
          <w:iCs/>
          <w:color w:val="ED7D31"/>
          <w:sz w:val="24"/>
          <w:szCs w:val="24"/>
          <w:lang w:val="en-US"/>
        </w:rPr>
        <w:t xml:space="preserve">(Times New Roman,  size </w:t>
      </w:r>
      <w:r w:rsidR="006865A1" w:rsidRPr="00E001D6">
        <w:rPr>
          <w:iCs/>
          <w:color w:val="ED7D31"/>
          <w:sz w:val="24"/>
          <w:szCs w:val="24"/>
          <w:lang w:val="en-US"/>
        </w:rPr>
        <w:t>12</w:t>
      </w:r>
      <w:r w:rsidR="008E1E60" w:rsidRPr="00E001D6">
        <w:rPr>
          <w:iCs/>
          <w:color w:val="ED7D31"/>
          <w:sz w:val="24"/>
          <w:szCs w:val="24"/>
          <w:lang w:val="en-US"/>
        </w:rPr>
        <w:t>)</w:t>
      </w:r>
    </w:p>
    <w:p w:rsidR="008E1E60" w:rsidRPr="00E001D6" w:rsidRDefault="008E1E60" w:rsidP="00507B64">
      <w:pPr>
        <w:pStyle w:val="Abstract"/>
        <w:pBdr>
          <w:left w:val="thinThickSmallGap" w:sz="24" w:space="4" w:color="ED7D31"/>
        </w:pBdr>
        <w:rPr>
          <w:bCs/>
          <w:i w:val="0"/>
          <w:color w:val="ED7D31"/>
          <w:sz w:val="24"/>
          <w:szCs w:val="24"/>
        </w:rPr>
      </w:pPr>
      <w:r w:rsidRPr="00E001D6">
        <w:rPr>
          <w:bCs/>
          <w:i w:val="0"/>
          <w:color w:val="ED7D31"/>
          <w:sz w:val="24"/>
          <w:szCs w:val="24"/>
        </w:rPr>
        <w:t xml:space="preserve">(single </w:t>
      </w:r>
      <w:proofErr w:type="gramStart"/>
      <w:r w:rsidRPr="00E001D6">
        <w:rPr>
          <w:bCs/>
          <w:i w:val="0"/>
          <w:color w:val="ED7D31"/>
          <w:sz w:val="24"/>
          <w:szCs w:val="24"/>
        </w:rPr>
        <w:t>space  line</w:t>
      </w:r>
      <w:proofErr w:type="gramEnd"/>
      <w:r w:rsidRPr="00E001D6">
        <w:rPr>
          <w:bCs/>
          <w:i w:val="0"/>
          <w:color w:val="ED7D31"/>
          <w:sz w:val="24"/>
          <w:szCs w:val="24"/>
        </w:rPr>
        <w:t>, size 1</w:t>
      </w:r>
      <w:r w:rsidR="006865A1" w:rsidRPr="00E001D6">
        <w:rPr>
          <w:bCs/>
          <w:i w:val="0"/>
          <w:color w:val="ED7D31"/>
          <w:sz w:val="24"/>
          <w:szCs w:val="24"/>
        </w:rPr>
        <w:t>2</w:t>
      </w:r>
      <w:r w:rsidRPr="00E001D6">
        <w:rPr>
          <w:bCs/>
          <w:i w:val="0"/>
          <w:color w:val="ED7D31"/>
          <w:sz w:val="24"/>
          <w:szCs w:val="24"/>
        </w:rPr>
        <w:t>)</w:t>
      </w:r>
    </w:p>
    <w:p w:rsidR="008E1E60" w:rsidRPr="006865A1" w:rsidRDefault="00922C1D" w:rsidP="00507B64">
      <w:pPr>
        <w:pStyle w:val="AuthorAddress"/>
        <w:pBdr>
          <w:left w:val="thinThickSmallGap" w:sz="24" w:space="4" w:color="ED7D31"/>
        </w:pBdr>
        <w:rPr>
          <w:sz w:val="24"/>
          <w:szCs w:val="24"/>
          <w:lang w:val="en-US"/>
        </w:rPr>
      </w:pPr>
      <w:r w:rsidRPr="006865A1">
        <w:rPr>
          <w:sz w:val="24"/>
          <w:szCs w:val="24"/>
          <w:vertAlign w:val="superscript"/>
          <w:lang w:val="en-US"/>
        </w:rPr>
        <w:t>3</w:t>
      </w:r>
      <w:r w:rsidR="008E1E60" w:rsidRPr="006865A1">
        <w:rPr>
          <w:sz w:val="24"/>
          <w:szCs w:val="24"/>
          <w:lang w:val="en-US"/>
        </w:rPr>
        <w:t>Institution and address</w:t>
      </w:r>
      <w:r w:rsidRPr="006865A1">
        <w:rPr>
          <w:sz w:val="24"/>
          <w:szCs w:val="24"/>
          <w:lang w:val="en-US"/>
        </w:rPr>
        <w:t xml:space="preserve">, </w:t>
      </w:r>
      <w:r w:rsidR="008E1E60" w:rsidRPr="006865A1">
        <w:rPr>
          <w:sz w:val="24"/>
          <w:szCs w:val="24"/>
          <w:lang w:val="en-US"/>
        </w:rPr>
        <w:t>e-mail</w:t>
      </w:r>
    </w:p>
    <w:p w:rsidR="008E1E60" w:rsidRPr="00E001D6" w:rsidRDefault="008E1E60" w:rsidP="00507B64">
      <w:pPr>
        <w:pStyle w:val="Abstract"/>
        <w:pBdr>
          <w:left w:val="thinThickSmallGap" w:sz="24" w:space="4" w:color="ED7D31"/>
        </w:pBdr>
        <w:rPr>
          <w:bCs/>
          <w:i w:val="0"/>
          <w:color w:val="ED7D31"/>
          <w:sz w:val="24"/>
          <w:szCs w:val="24"/>
        </w:rPr>
      </w:pPr>
      <w:r w:rsidRPr="00E001D6">
        <w:rPr>
          <w:bCs/>
          <w:i w:val="0"/>
          <w:color w:val="ED7D31"/>
          <w:sz w:val="24"/>
          <w:szCs w:val="24"/>
        </w:rPr>
        <w:t xml:space="preserve">(single </w:t>
      </w:r>
      <w:proofErr w:type="gramStart"/>
      <w:r w:rsidRPr="00E001D6">
        <w:rPr>
          <w:bCs/>
          <w:i w:val="0"/>
          <w:color w:val="ED7D31"/>
          <w:sz w:val="24"/>
          <w:szCs w:val="24"/>
        </w:rPr>
        <w:t>space  line</w:t>
      </w:r>
      <w:proofErr w:type="gramEnd"/>
      <w:r w:rsidRPr="00E001D6">
        <w:rPr>
          <w:bCs/>
          <w:i w:val="0"/>
          <w:color w:val="ED7D31"/>
          <w:sz w:val="24"/>
          <w:szCs w:val="24"/>
        </w:rPr>
        <w:t>, size 1</w:t>
      </w:r>
      <w:r w:rsidR="006865A1" w:rsidRPr="00E001D6">
        <w:rPr>
          <w:bCs/>
          <w:i w:val="0"/>
          <w:color w:val="ED7D31"/>
          <w:sz w:val="24"/>
          <w:szCs w:val="24"/>
        </w:rPr>
        <w:t>2</w:t>
      </w:r>
      <w:r w:rsidRPr="00E001D6">
        <w:rPr>
          <w:bCs/>
          <w:i w:val="0"/>
          <w:color w:val="ED7D31"/>
          <w:sz w:val="24"/>
          <w:szCs w:val="24"/>
        </w:rPr>
        <w:t>)</w:t>
      </w:r>
    </w:p>
    <w:p w:rsidR="00611FED" w:rsidRPr="006865A1" w:rsidRDefault="00CB4183" w:rsidP="00507B64">
      <w:pPr>
        <w:pStyle w:val="Abstract"/>
        <w:pBdr>
          <w:left w:val="thinThickSmallGap" w:sz="24" w:space="4" w:color="ED7D31"/>
        </w:pBdr>
        <w:rPr>
          <w:sz w:val="24"/>
          <w:szCs w:val="24"/>
        </w:rPr>
      </w:pPr>
      <w:r w:rsidRPr="006865A1">
        <w:rPr>
          <w:b/>
          <w:sz w:val="24"/>
          <w:szCs w:val="24"/>
        </w:rPr>
        <w:t>Keywords:</w:t>
      </w:r>
      <w:r w:rsidRPr="006865A1">
        <w:rPr>
          <w:sz w:val="24"/>
          <w:szCs w:val="24"/>
        </w:rPr>
        <w:t xml:space="preserve"> keyword 1, keyword 2</w:t>
      </w:r>
      <w:proofErr w:type="gramStart"/>
      <w:r w:rsidR="006865A1">
        <w:rPr>
          <w:sz w:val="24"/>
          <w:szCs w:val="24"/>
        </w:rPr>
        <w:t>…</w:t>
      </w:r>
      <w:r w:rsidRPr="006865A1">
        <w:rPr>
          <w:sz w:val="24"/>
          <w:szCs w:val="24"/>
        </w:rPr>
        <w:t>(</w:t>
      </w:r>
      <w:proofErr w:type="gramEnd"/>
      <w:r w:rsidRPr="006865A1">
        <w:rPr>
          <w:sz w:val="24"/>
          <w:szCs w:val="24"/>
        </w:rPr>
        <w:t xml:space="preserve">up to 5 keywords) </w:t>
      </w:r>
      <w:r w:rsidRPr="00E001D6">
        <w:rPr>
          <w:iCs/>
          <w:color w:val="ED7D31"/>
          <w:sz w:val="24"/>
          <w:szCs w:val="24"/>
        </w:rPr>
        <w:t>(Times New Roman, italic, size 1</w:t>
      </w:r>
      <w:r w:rsidR="006865A1" w:rsidRPr="00E001D6">
        <w:rPr>
          <w:iCs/>
          <w:color w:val="ED7D31"/>
          <w:sz w:val="24"/>
          <w:szCs w:val="24"/>
        </w:rPr>
        <w:t>2</w:t>
      </w:r>
      <w:r w:rsidRPr="00E001D6">
        <w:rPr>
          <w:iCs/>
          <w:color w:val="ED7D31"/>
          <w:sz w:val="24"/>
          <w:szCs w:val="24"/>
        </w:rPr>
        <w:t>)</w:t>
      </w:r>
    </w:p>
    <w:p w:rsidR="00611FED" w:rsidRPr="00E001D6" w:rsidRDefault="00CB4183" w:rsidP="001F62DF">
      <w:pPr>
        <w:rPr>
          <w:color w:val="ED7D31"/>
          <w:sz w:val="24"/>
          <w:szCs w:val="24"/>
        </w:rPr>
      </w:pPr>
      <w:r w:rsidRPr="00E001D6">
        <w:rPr>
          <w:color w:val="ED7D31"/>
          <w:sz w:val="24"/>
          <w:szCs w:val="24"/>
        </w:rPr>
        <w:t>(single space line, size 1</w:t>
      </w:r>
      <w:r w:rsidR="006865A1" w:rsidRPr="00E001D6">
        <w:rPr>
          <w:color w:val="ED7D31"/>
          <w:sz w:val="24"/>
          <w:szCs w:val="24"/>
        </w:rPr>
        <w:t>2</w:t>
      </w:r>
      <w:r w:rsidR="006849DF" w:rsidRPr="00E001D6">
        <w:rPr>
          <w:color w:val="ED7D31"/>
          <w:sz w:val="24"/>
          <w:szCs w:val="24"/>
        </w:rPr>
        <w:t>)</w:t>
      </w:r>
    </w:p>
    <w:p w:rsidR="006849DF" w:rsidRPr="00E001D6" w:rsidRDefault="006849DF" w:rsidP="006849DF">
      <w:pPr>
        <w:rPr>
          <w:color w:val="ED7D31"/>
          <w:sz w:val="24"/>
          <w:szCs w:val="24"/>
        </w:rPr>
      </w:pPr>
      <w:r w:rsidRPr="00E001D6">
        <w:rPr>
          <w:color w:val="ED7D31"/>
          <w:sz w:val="24"/>
          <w:szCs w:val="24"/>
        </w:rPr>
        <w:t>(single space line, size 1</w:t>
      </w:r>
      <w:r w:rsidR="006865A1" w:rsidRPr="00E001D6">
        <w:rPr>
          <w:color w:val="ED7D31"/>
          <w:sz w:val="24"/>
          <w:szCs w:val="24"/>
        </w:rPr>
        <w:t>2</w:t>
      </w:r>
      <w:r w:rsidRPr="00E001D6">
        <w:rPr>
          <w:color w:val="ED7D31"/>
          <w:sz w:val="24"/>
          <w:szCs w:val="24"/>
        </w:rPr>
        <w:t>)</w:t>
      </w:r>
    </w:p>
    <w:p w:rsidR="006849DF" w:rsidRPr="006865A1" w:rsidRDefault="006849DF" w:rsidP="006849DF">
      <w:pPr>
        <w:pStyle w:val="SectionHeader"/>
        <w:numPr>
          <w:ilvl w:val="0"/>
          <w:numId w:val="0"/>
        </w:numPr>
        <w:rPr>
          <w:sz w:val="24"/>
          <w:szCs w:val="24"/>
        </w:rPr>
      </w:pPr>
      <w:r w:rsidRPr="006865A1">
        <w:rPr>
          <w:sz w:val="24"/>
          <w:szCs w:val="24"/>
        </w:rPr>
        <w:t>Abstract</w:t>
      </w:r>
    </w:p>
    <w:p w:rsidR="006849DF" w:rsidRPr="00E001D6" w:rsidRDefault="006849DF" w:rsidP="006849DF">
      <w:pPr>
        <w:rPr>
          <w:color w:val="ED7D31"/>
          <w:sz w:val="24"/>
          <w:szCs w:val="24"/>
        </w:rPr>
      </w:pPr>
      <w:r w:rsidRPr="00E001D6">
        <w:rPr>
          <w:color w:val="ED7D31"/>
          <w:sz w:val="24"/>
          <w:szCs w:val="24"/>
        </w:rPr>
        <w:t>(single space line, size 1</w:t>
      </w:r>
      <w:r w:rsidR="006865A1" w:rsidRPr="00E001D6">
        <w:rPr>
          <w:color w:val="ED7D31"/>
          <w:sz w:val="24"/>
          <w:szCs w:val="24"/>
        </w:rPr>
        <w:t>2</w:t>
      </w:r>
      <w:r w:rsidRPr="00E001D6">
        <w:rPr>
          <w:color w:val="ED7D31"/>
          <w:sz w:val="24"/>
          <w:szCs w:val="24"/>
        </w:rPr>
        <w:t>)</w:t>
      </w:r>
    </w:p>
    <w:p w:rsidR="00CB4183" w:rsidRPr="006865A1" w:rsidRDefault="006849DF" w:rsidP="00EA5D29">
      <w:pPr>
        <w:pStyle w:val="SectionHeader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6865A1">
        <w:rPr>
          <w:b w:val="0"/>
          <w:caps w:val="0"/>
          <w:sz w:val="24"/>
          <w:szCs w:val="24"/>
        </w:rPr>
        <w:t>The abstract should describe the objectives, the methodology and the main co</w:t>
      </w:r>
      <w:r w:rsidR="00102377">
        <w:rPr>
          <w:b w:val="0"/>
          <w:caps w:val="0"/>
          <w:sz w:val="24"/>
          <w:szCs w:val="24"/>
        </w:rPr>
        <w:t>nclusions of the paper</w:t>
      </w:r>
      <w:r w:rsidR="00EA5D29" w:rsidRPr="006865A1">
        <w:rPr>
          <w:b w:val="0"/>
          <w:caps w:val="0"/>
          <w:sz w:val="24"/>
          <w:szCs w:val="24"/>
        </w:rPr>
        <w:t xml:space="preserve">, which will provide your readers with an overview of the content of your </w:t>
      </w:r>
      <w:r w:rsidR="00EA5802">
        <w:rPr>
          <w:b w:val="0"/>
          <w:caps w:val="0"/>
          <w:sz w:val="24"/>
          <w:szCs w:val="24"/>
        </w:rPr>
        <w:t>work</w:t>
      </w:r>
      <w:r w:rsidR="00EA5D29" w:rsidRPr="006865A1">
        <w:rPr>
          <w:b w:val="0"/>
          <w:caps w:val="0"/>
          <w:sz w:val="24"/>
          <w:szCs w:val="24"/>
        </w:rPr>
        <w:t>.</w:t>
      </w:r>
      <w:r w:rsidR="00102377">
        <w:rPr>
          <w:b w:val="0"/>
          <w:caps w:val="0"/>
          <w:sz w:val="24"/>
          <w:szCs w:val="24"/>
        </w:rPr>
        <w:t xml:space="preserve"> </w:t>
      </w:r>
      <w:r w:rsidR="007A66AE" w:rsidRPr="00FD7B71">
        <w:rPr>
          <w:b w:val="0"/>
          <w:caps w:val="0"/>
          <w:sz w:val="24"/>
          <w:szCs w:val="24"/>
        </w:rPr>
        <w:t>The abstract is limited</w:t>
      </w:r>
      <w:r w:rsidR="00472133" w:rsidRPr="00FD7B71">
        <w:rPr>
          <w:b w:val="0"/>
          <w:caps w:val="0"/>
          <w:sz w:val="24"/>
          <w:szCs w:val="24"/>
        </w:rPr>
        <w:t xml:space="preserve"> in length to one (1) pag</w:t>
      </w:r>
      <w:r w:rsidR="00472133" w:rsidRPr="005A03E1">
        <w:rPr>
          <w:b w:val="0"/>
          <w:caps w:val="0"/>
          <w:sz w:val="24"/>
          <w:szCs w:val="24"/>
        </w:rPr>
        <w:t>e.</w:t>
      </w:r>
      <w:r w:rsidR="00EA5D29" w:rsidRPr="006865A1">
        <w:rPr>
          <w:b w:val="0"/>
          <w:caps w:val="0"/>
          <w:sz w:val="24"/>
          <w:szCs w:val="24"/>
        </w:rPr>
        <w:t xml:space="preserve"> </w:t>
      </w:r>
      <w:r w:rsidRPr="001926A7">
        <w:rPr>
          <w:b w:val="0"/>
          <w:caps w:val="0"/>
          <w:color w:val="ED7D31"/>
          <w:sz w:val="24"/>
          <w:szCs w:val="24"/>
        </w:rPr>
        <w:t>(</w:t>
      </w:r>
      <w:r w:rsidR="00D33AAA" w:rsidRPr="001926A7">
        <w:rPr>
          <w:b w:val="0"/>
          <w:caps w:val="0"/>
          <w:color w:val="ED7D31"/>
          <w:sz w:val="24"/>
          <w:szCs w:val="24"/>
        </w:rPr>
        <w:t>T</w:t>
      </w:r>
      <w:r w:rsidRPr="001926A7">
        <w:rPr>
          <w:b w:val="0"/>
          <w:caps w:val="0"/>
          <w:color w:val="ED7D31"/>
          <w:sz w:val="24"/>
          <w:szCs w:val="24"/>
        </w:rPr>
        <w:t xml:space="preserve">imes </w:t>
      </w:r>
      <w:r w:rsidR="00D33AAA" w:rsidRPr="001926A7">
        <w:rPr>
          <w:b w:val="0"/>
          <w:caps w:val="0"/>
          <w:color w:val="ED7D31"/>
          <w:sz w:val="24"/>
          <w:szCs w:val="24"/>
        </w:rPr>
        <w:t>N</w:t>
      </w:r>
      <w:r w:rsidRPr="001926A7">
        <w:rPr>
          <w:b w:val="0"/>
          <w:caps w:val="0"/>
          <w:color w:val="ED7D31"/>
          <w:sz w:val="24"/>
          <w:szCs w:val="24"/>
        </w:rPr>
        <w:t xml:space="preserve">ew </w:t>
      </w:r>
      <w:r w:rsidR="00D33AAA" w:rsidRPr="001926A7">
        <w:rPr>
          <w:b w:val="0"/>
          <w:caps w:val="0"/>
          <w:color w:val="ED7D31"/>
          <w:sz w:val="24"/>
          <w:szCs w:val="24"/>
        </w:rPr>
        <w:t>R</w:t>
      </w:r>
      <w:r w:rsidRPr="001926A7">
        <w:rPr>
          <w:b w:val="0"/>
          <w:caps w:val="0"/>
          <w:color w:val="ED7D31"/>
          <w:sz w:val="24"/>
          <w:szCs w:val="24"/>
        </w:rPr>
        <w:t>oman, size 12)</w:t>
      </w:r>
    </w:p>
    <w:sectPr w:rsidR="00CB4183" w:rsidRPr="006865A1" w:rsidSect="001F62DF">
      <w:headerReference w:type="even" r:id="rId8"/>
      <w:headerReference w:type="default" r:id="rId9"/>
      <w:headerReference w:type="first" r:id="rId10"/>
      <w:pgSz w:w="11907" w:h="16840" w:code="9"/>
      <w:pgMar w:top="1701" w:right="1134" w:bottom="1134" w:left="1134" w:header="851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CE" w:rsidRDefault="006410CE">
      <w:r>
        <w:separator/>
      </w:r>
    </w:p>
  </w:endnote>
  <w:endnote w:type="continuationSeparator" w:id="0">
    <w:p w:rsidR="006410CE" w:rsidRDefault="0064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CE" w:rsidRDefault="006410CE">
      <w:r>
        <w:separator/>
      </w:r>
    </w:p>
  </w:footnote>
  <w:footnote w:type="continuationSeparator" w:id="0">
    <w:p w:rsidR="006410CE" w:rsidRDefault="0064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17A" w:rsidRPr="00B2717A" w:rsidRDefault="00B2717A" w:rsidP="001F62DF">
    <w:pPr>
      <w:pStyle w:val="Rodap"/>
      <w:tabs>
        <w:tab w:val="clear" w:pos="4419"/>
        <w:tab w:val="clear" w:pos="8838"/>
        <w:tab w:val="left" w:pos="5706"/>
      </w:tabs>
      <w:rPr>
        <w:rFonts w:ascii="Arial" w:hAnsi="Arial" w:cs="Arial"/>
        <w:sz w:val="16"/>
        <w:szCs w:val="16"/>
      </w:rPr>
    </w:pPr>
    <w:r w:rsidRPr="00B2717A">
      <w:rPr>
        <w:rFonts w:ascii="Arial" w:hAnsi="Arial" w:cs="Arial"/>
        <w:sz w:val="16"/>
        <w:szCs w:val="16"/>
      </w:rPr>
      <w:t xml:space="preserve">F. Author, S. Author and T. Author </w:t>
    </w:r>
    <w:r w:rsidRPr="00B2717A">
      <w:rPr>
        <w:rFonts w:ascii="Arial" w:hAnsi="Arial" w:cs="Arial"/>
        <w:color w:val="FF0000"/>
        <w:sz w:val="16"/>
        <w:szCs w:val="16"/>
      </w:rPr>
      <w:t>(update this heading accordingly)</w:t>
    </w:r>
  </w:p>
  <w:p w:rsidR="00B2717A" w:rsidRPr="00B2717A" w:rsidRDefault="00B2717A" w:rsidP="001F62DF">
    <w:pPr>
      <w:pStyle w:val="Rodap"/>
      <w:tabs>
        <w:tab w:val="clear" w:pos="4419"/>
        <w:tab w:val="clear" w:pos="8838"/>
        <w:tab w:val="left" w:pos="6192"/>
      </w:tabs>
      <w:rPr>
        <w:rFonts w:ascii="Arial" w:hAnsi="Arial" w:cs="Arial"/>
        <w:sz w:val="16"/>
        <w:szCs w:val="16"/>
      </w:rPr>
    </w:pPr>
    <w:r w:rsidRPr="00B2717A">
      <w:rPr>
        <w:rFonts w:ascii="Arial" w:hAnsi="Arial" w:cs="Arial"/>
        <w:sz w:val="16"/>
        <w:szCs w:val="16"/>
      </w:rPr>
      <w:t xml:space="preserve">Paper Short Title </w:t>
    </w:r>
    <w:r w:rsidRPr="00B2717A">
      <w:rPr>
        <w:rFonts w:ascii="Arial" w:hAnsi="Arial" w:cs="Arial"/>
        <w:color w:val="FF0000"/>
        <w:sz w:val="16"/>
        <w:szCs w:val="16"/>
      </w:rPr>
      <w:t>(First Letters Uppercase, make sure it fits in one line)</w:t>
    </w:r>
  </w:p>
  <w:p w:rsidR="00B2717A" w:rsidRPr="00306F20" w:rsidRDefault="00B271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17A" w:rsidRDefault="00B2717A" w:rsidP="001F62DF">
    <w:pPr>
      <w:pStyle w:val="Rodap"/>
      <w:tabs>
        <w:tab w:val="clear" w:pos="4419"/>
        <w:tab w:val="clear" w:pos="8838"/>
        <w:tab w:val="left" w:pos="5706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22nd International Congress of Mechanical Engineering </w:t>
    </w:r>
    <w:r w:rsidR="00A92FED">
      <w:rPr>
        <w:rFonts w:ascii="Arial" w:hAnsi="Arial" w:cs="Arial"/>
        <w:sz w:val="16"/>
      </w:rPr>
      <w:t>(</w:t>
    </w:r>
    <w:r>
      <w:rPr>
        <w:rFonts w:ascii="Arial" w:hAnsi="Arial" w:cs="Arial"/>
        <w:sz w:val="16"/>
      </w:rPr>
      <w:t>COBEM</w:t>
    </w:r>
    <w:r w:rsidR="00A92FE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2013</w:t>
    </w:r>
    <w:r w:rsidR="00A92FED">
      <w:rPr>
        <w:rFonts w:ascii="Arial" w:hAnsi="Arial" w:cs="Arial"/>
        <w:sz w:val="16"/>
      </w:rPr>
      <w:t>)</w:t>
    </w:r>
  </w:p>
  <w:p w:rsidR="00B2717A" w:rsidRPr="001F62DF" w:rsidRDefault="00B2717A" w:rsidP="001F62DF">
    <w:pPr>
      <w:pStyle w:val="Rodap"/>
      <w:tabs>
        <w:tab w:val="clear" w:pos="4419"/>
        <w:tab w:val="clear" w:pos="8838"/>
        <w:tab w:val="left" w:pos="6192"/>
      </w:tabs>
      <w:spacing w:after="4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November 3-7, 2013, </w:t>
    </w:r>
    <w:proofErr w:type="spellStart"/>
    <w:r>
      <w:rPr>
        <w:rFonts w:ascii="Arial" w:hAnsi="Arial" w:cs="Arial"/>
        <w:sz w:val="16"/>
      </w:rPr>
      <w:t>Ribeirão</w:t>
    </w:r>
    <w:proofErr w:type="spellEnd"/>
    <w:r>
      <w:rPr>
        <w:rFonts w:ascii="Arial" w:hAnsi="Arial" w:cs="Arial"/>
        <w:sz w:val="16"/>
      </w:rPr>
      <w:t xml:space="preserve"> Preto, SP, Brazil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Look w:val="04A0" w:firstRow="1" w:lastRow="0" w:firstColumn="1" w:lastColumn="0" w:noHBand="0" w:noVBand="1"/>
    </w:tblPr>
    <w:tblGrid>
      <w:gridCol w:w="1526"/>
      <w:gridCol w:w="9072"/>
    </w:tblGrid>
    <w:tr w:rsidR="00B2717A" w:rsidTr="00144D71">
      <w:tc>
        <w:tcPr>
          <w:tcW w:w="1526" w:type="dxa"/>
          <w:shd w:val="clear" w:color="auto" w:fill="auto"/>
        </w:tcPr>
        <w:p w:rsidR="00B2717A" w:rsidRDefault="00B2717A" w:rsidP="0092653B">
          <w:pPr>
            <w:pStyle w:val="Rodap"/>
            <w:tabs>
              <w:tab w:val="clear" w:pos="4419"/>
              <w:tab w:val="clear" w:pos="8838"/>
              <w:tab w:val="left" w:pos="5706"/>
            </w:tabs>
          </w:pPr>
        </w:p>
      </w:tc>
      <w:tc>
        <w:tcPr>
          <w:tcW w:w="9072" w:type="dxa"/>
          <w:shd w:val="clear" w:color="auto" w:fill="auto"/>
          <w:vAlign w:val="center"/>
        </w:tcPr>
        <w:p w:rsidR="00144D71" w:rsidRDefault="00144D71" w:rsidP="00144D71">
          <w:pPr>
            <w:pStyle w:val="Rodap"/>
            <w:tabs>
              <w:tab w:val="left" w:pos="5706"/>
            </w:tabs>
            <w:ind w:left="-954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ICALE 2018</w:t>
          </w:r>
          <w:r w:rsidR="00D33AAA">
            <w:rPr>
              <w:rFonts w:ascii="Arial" w:hAnsi="Arial" w:cs="Arial"/>
              <w:sz w:val="16"/>
            </w:rPr>
            <w:t xml:space="preserve"> -</w:t>
          </w:r>
          <w:r>
            <w:rPr>
              <w:rFonts w:ascii="Arial" w:hAnsi="Arial" w:cs="Arial"/>
              <w:sz w:val="16"/>
            </w:rPr>
            <w:t xml:space="preserve"> </w:t>
          </w:r>
          <w:r w:rsidRPr="00144D71">
            <w:rPr>
              <w:rFonts w:ascii="Arial" w:hAnsi="Arial" w:cs="Arial"/>
              <w:sz w:val="16"/>
            </w:rPr>
            <w:t>International Conference on Active Learning and Education</w:t>
          </w:r>
          <w:r>
            <w:rPr>
              <w:rFonts w:ascii="Arial" w:hAnsi="Arial" w:cs="Arial"/>
              <w:sz w:val="16"/>
            </w:rPr>
            <w:t xml:space="preserve"> </w:t>
          </w:r>
        </w:p>
        <w:p w:rsidR="00B2717A" w:rsidRPr="00144D71" w:rsidRDefault="00144D71" w:rsidP="00144D71">
          <w:pPr>
            <w:pStyle w:val="Rodap"/>
            <w:tabs>
              <w:tab w:val="left" w:pos="5706"/>
            </w:tabs>
            <w:ind w:left="-954"/>
            <w:jc w:val="right"/>
            <w:rPr>
              <w:rFonts w:ascii="Arial" w:hAnsi="Arial" w:cs="Arial"/>
              <w:sz w:val="16"/>
            </w:rPr>
          </w:pPr>
          <w:r w:rsidRPr="00144D71">
            <w:rPr>
              <w:rFonts w:ascii="Arial" w:hAnsi="Arial" w:cs="Arial"/>
              <w:sz w:val="16"/>
            </w:rPr>
            <w:t>(in collaboration /cooperation with the Flipped Learning Global Initiative</w:t>
          </w:r>
          <w:r>
            <w:rPr>
              <w:rFonts w:ascii="Arial" w:hAnsi="Arial" w:cs="Arial"/>
              <w:sz w:val="16"/>
            </w:rPr>
            <w:t>)</w:t>
          </w:r>
        </w:p>
        <w:p w:rsidR="00B2717A" w:rsidRPr="00144D71" w:rsidRDefault="00144D71" w:rsidP="0092653B">
          <w:pPr>
            <w:pStyle w:val="Rodap"/>
            <w:tabs>
              <w:tab w:val="clear" w:pos="4419"/>
              <w:tab w:val="clear" w:pos="8838"/>
              <w:tab w:val="left" w:pos="6192"/>
            </w:tabs>
            <w:jc w:val="right"/>
            <w:rPr>
              <w:rFonts w:ascii="Arial" w:hAnsi="Arial" w:cs="Arial"/>
              <w:sz w:val="16"/>
              <w:lang w:val="pt-PT"/>
            </w:rPr>
          </w:pPr>
          <w:r w:rsidRPr="00D33AAA">
            <w:rPr>
              <w:rFonts w:ascii="Arial" w:hAnsi="Arial" w:cs="Arial"/>
              <w:sz w:val="16"/>
              <w:lang w:val="en-GB"/>
            </w:rPr>
            <w:t>September</w:t>
          </w:r>
          <w:r w:rsidR="00B2717A" w:rsidRPr="00144D71">
            <w:rPr>
              <w:rFonts w:ascii="Arial" w:hAnsi="Arial" w:cs="Arial"/>
              <w:sz w:val="16"/>
              <w:lang w:val="pt-PT"/>
            </w:rPr>
            <w:t xml:space="preserve"> </w:t>
          </w:r>
          <w:r>
            <w:rPr>
              <w:rFonts w:ascii="Arial" w:hAnsi="Arial" w:cs="Arial"/>
              <w:sz w:val="16"/>
              <w:lang w:val="pt-PT"/>
            </w:rPr>
            <w:t>26</w:t>
          </w:r>
          <w:r w:rsidR="00B2717A" w:rsidRPr="00144D71">
            <w:rPr>
              <w:rFonts w:ascii="Arial" w:hAnsi="Arial" w:cs="Arial"/>
              <w:sz w:val="16"/>
              <w:lang w:val="pt-PT"/>
            </w:rPr>
            <w:t>-</w:t>
          </w:r>
          <w:r>
            <w:rPr>
              <w:rFonts w:ascii="Arial" w:hAnsi="Arial" w:cs="Arial"/>
              <w:sz w:val="16"/>
              <w:lang w:val="pt-PT"/>
            </w:rPr>
            <w:t>2</w:t>
          </w:r>
          <w:r w:rsidR="00B2717A" w:rsidRPr="00144D71">
            <w:rPr>
              <w:rFonts w:ascii="Arial" w:hAnsi="Arial" w:cs="Arial"/>
              <w:sz w:val="16"/>
              <w:lang w:val="pt-PT"/>
            </w:rPr>
            <w:t>7, 201</w:t>
          </w:r>
          <w:r>
            <w:rPr>
              <w:rFonts w:ascii="Arial" w:hAnsi="Arial" w:cs="Arial"/>
              <w:sz w:val="16"/>
              <w:lang w:val="pt-PT"/>
            </w:rPr>
            <w:t>8</w:t>
          </w:r>
          <w:r w:rsidR="00B2717A" w:rsidRPr="00144D71">
            <w:rPr>
              <w:rFonts w:ascii="Arial" w:hAnsi="Arial" w:cs="Arial"/>
              <w:sz w:val="16"/>
              <w:lang w:val="pt-PT"/>
            </w:rPr>
            <w:t xml:space="preserve">, </w:t>
          </w:r>
          <w:r>
            <w:rPr>
              <w:rFonts w:ascii="Arial" w:hAnsi="Arial" w:cs="Arial"/>
              <w:sz w:val="16"/>
              <w:lang w:val="pt-PT"/>
            </w:rPr>
            <w:t>Instituto Politécnico de Viseu</w:t>
          </w:r>
        </w:p>
        <w:p w:rsidR="00B2717A" w:rsidRDefault="00B2717A" w:rsidP="0092653B">
          <w:pPr>
            <w:pStyle w:val="Rodap"/>
            <w:tabs>
              <w:tab w:val="clear" w:pos="4419"/>
              <w:tab w:val="clear" w:pos="8838"/>
              <w:tab w:val="left" w:pos="6192"/>
            </w:tabs>
            <w:jc w:val="right"/>
          </w:pPr>
        </w:p>
      </w:tc>
    </w:tr>
  </w:tbl>
  <w:p w:rsidR="00B2717A" w:rsidRPr="001F62DF" w:rsidRDefault="00144D71" w:rsidP="00D1620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pt;margin-top:-96.6pt;width:120pt;height:120pt;z-index:1;mso-position-horizontal-relative:text;mso-position-vertical-relative:text">
          <v:imagedata r:id="rId1" o:title="Sem Títul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2CD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B08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466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E2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FC8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89A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ACE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BEF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30F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0859"/>
    <w:multiLevelType w:val="singleLevel"/>
    <w:tmpl w:val="1A6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95654D"/>
    <w:multiLevelType w:val="multilevel"/>
    <w:tmpl w:val="15C8E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461DC0"/>
    <w:multiLevelType w:val="singleLevel"/>
    <w:tmpl w:val="257C7252"/>
    <w:lvl w:ilvl="0"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13" w15:restartNumberingAfterBreak="0">
    <w:nsid w:val="26ED0E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C13D83"/>
    <w:multiLevelType w:val="hybridMultilevel"/>
    <w:tmpl w:val="198A02DA"/>
    <w:lvl w:ilvl="0" w:tplc="E604BC0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0395C"/>
    <w:multiLevelType w:val="singleLevel"/>
    <w:tmpl w:val="6132479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526D0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5437703"/>
    <w:multiLevelType w:val="singleLevel"/>
    <w:tmpl w:val="DA6867C4"/>
    <w:lvl w:ilvl="0">
      <w:numFmt w:val="bullet"/>
      <w:lvlText w:val="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18" w15:restartNumberingAfterBreak="0">
    <w:nsid w:val="36353C28"/>
    <w:multiLevelType w:val="multilevel"/>
    <w:tmpl w:val="6B0AE9D2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9" w15:restartNumberingAfterBreak="0">
    <w:nsid w:val="44E67173"/>
    <w:multiLevelType w:val="singleLevel"/>
    <w:tmpl w:val="0E6A62B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486811C6"/>
    <w:multiLevelType w:val="singleLevel"/>
    <w:tmpl w:val="35BCCC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AB139C"/>
    <w:multiLevelType w:val="multilevel"/>
    <w:tmpl w:val="B6764C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1B52E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E142BB"/>
    <w:multiLevelType w:val="multilevel"/>
    <w:tmpl w:val="4F306AF0"/>
    <w:lvl w:ilvl="0">
      <w:start w:val="1"/>
      <w:numFmt w:val="decimal"/>
      <w:pStyle w:val="SectionHeader"/>
      <w:lvlText w:val="%1."/>
      <w:lvlJc w:val="left"/>
      <w:pPr>
        <w:ind w:left="360" w:hanging="360"/>
      </w:pPr>
    </w:lvl>
    <w:lvl w:ilvl="1">
      <w:start w:val="1"/>
      <w:numFmt w:val="decimal"/>
      <w:pStyle w:val="Sectionsub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80846A5"/>
    <w:multiLevelType w:val="singleLevel"/>
    <w:tmpl w:val="DB780E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75FF019E"/>
    <w:multiLevelType w:val="singleLevel"/>
    <w:tmpl w:val="8228D914"/>
    <w:lvl w:ilvl="0">
      <w:numFmt w:val="bullet"/>
      <w:lvlText w:val="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6" w15:restartNumberingAfterBreak="0">
    <w:nsid w:val="7C843343"/>
    <w:multiLevelType w:val="singleLevel"/>
    <w:tmpl w:val="95D6CE50"/>
    <w:lvl w:ilvl="0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26"/>
  </w:num>
  <w:num w:numId="5">
    <w:abstractNumId w:val="19"/>
  </w:num>
  <w:num w:numId="6">
    <w:abstractNumId w:val="2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7"/>
  </w:num>
  <w:num w:numId="16">
    <w:abstractNumId w:val="9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22"/>
  </w:num>
  <w:num w:numId="23">
    <w:abstractNumId w:val="11"/>
  </w:num>
  <w:num w:numId="24">
    <w:abstractNumId w:val="16"/>
  </w:num>
  <w:num w:numId="25">
    <w:abstractNumId w:val="23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attachedTemplate r:id="rId1"/>
  <w:doNotTrackMoves/>
  <w:defaultTabStop w:val="706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D0D"/>
    <w:rsid w:val="00013D0D"/>
    <w:rsid w:val="0002210B"/>
    <w:rsid w:val="000971F5"/>
    <w:rsid w:val="000F5FEF"/>
    <w:rsid w:val="00102377"/>
    <w:rsid w:val="001403EB"/>
    <w:rsid w:val="00144D71"/>
    <w:rsid w:val="001749B4"/>
    <w:rsid w:val="00176F7C"/>
    <w:rsid w:val="001926A7"/>
    <w:rsid w:val="001F62DF"/>
    <w:rsid w:val="0028541C"/>
    <w:rsid w:val="00306F20"/>
    <w:rsid w:val="003D7B37"/>
    <w:rsid w:val="003F050C"/>
    <w:rsid w:val="003F3C56"/>
    <w:rsid w:val="004549BF"/>
    <w:rsid w:val="00472133"/>
    <w:rsid w:val="004A3692"/>
    <w:rsid w:val="004B3B03"/>
    <w:rsid w:val="004F684C"/>
    <w:rsid w:val="00507B64"/>
    <w:rsid w:val="005A03E1"/>
    <w:rsid w:val="005A52D1"/>
    <w:rsid w:val="00611FED"/>
    <w:rsid w:val="006410CE"/>
    <w:rsid w:val="006849DF"/>
    <w:rsid w:val="006865A1"/>
    <w:rsid w:val="006C1C19"/>
    <w:rsid w:val="00713E17"/>
    <w:rsid w:val="007A66AE"/>
    <w:rsid w:val="007C48BD"/>
    <w:rsid w:val="00861B88"/>
    <w:rsid w:val="008E1E60"/>
    <w:rsid w:val="00922C1D"/>
    <w:rsid w:val="0092653B"/>
    <w:rsid w:val="00930C5C"/>
    <w:rsid w:val="00964E37"/>
    <w:rsid w:val="009D2B88"/>
    <w:rsid w:val="009F317B"/>
    <w:rsid w:val="00A173C9"/>
    <w:rsid w:val="00A20AF6"/>
    <w:rsid w:val="00A450A9"/>
    <w:rsid w:val="00A452B0"/>
    <w:rsid w:val="00A92FED"/>
    <w:rsid w:val="00AB1732"/>
    <w:rsid w:val="00AD111D"/>
    <w:rsid w:val="00B01439"/>
    <w:rsid w:val="00B25928"/>
    <w:rsid w:val="00B2717A"/>
    <w:rsid w:val="00B320A2"/>
    <w:rsid w:val="00B45D56"/>
    <w:rsid w:val="00B93C0A"/>
    <w:rsid w:val="00CB4183"/>
    <w:rsid w:val="00CF3C40"/>
    <w:rsid w:val="00D16204"/>
    <w:rsid w:val="00D33AAA"/>
    <w:rsid w:val="00D57CB4"/>
    <w:rsid w:val="00DA7F7B"/>
    <w:rsid w:val="00E001D6"/>
    <w:rsid w:val="00E31EEA"/>
    <w:rsid w:val="00E803B7"/>
    <w:rsid w:val="00E82E80"/>
    <w:rsid w:val="00EA5802"/>
    <w:rsid w:val="00EA5D29"/>
    <w:rsid w:val="00F01842"/>
    <w:rsid w:val="00FB3A6E"/>
    <w:rsid w:val="00FC56DA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94374D-B99C-4199-BF7B-CE9C4BC8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FED"/>
    <w:rPr>
      <w:lang w:val="en-US" w:eastAsia="pt-BR"/>
    </w:rPr>
  </w:style>
  <w:style w:type="paragraph" w:styleId="Ttulo1">
    <w:name w:val="heading 1"/>
    <w:next w:val="Normal"/>
    <w:qFormat/>
    <w:rsid w:val="00611FED"/>
    <w:pPr>
      <w:keepNext/>
      <w:keepLines/>
      <w:numPr>
        <w:numId w:val="24"/>
      </w:numPr>
      <w:pBdr>
        <w:left w:val="single" w:sz="12" w:space="4" w:color="auto"/>
      </w:pBdr>
      <w:spacing w:before="200" w:line="200" w:lineRule="exact"/>
      <w:outlineLvl w:val="0"/>
    </w:pPr>
    <w:rPr>
      <w:rFonts w:ascii="Arial" w:hAnsi="Arial"/>
      <w:b/>
      <w:sz w:val="18"/>
      <w:lang w:val="en-US" w:eastAsia="pt-BR"/>
    </w:rPr>
  </w:style>
  <w:style w:type="paragraph" w:styleId="Cabealho2">
    <w:name w:val="heading 2"/>
    <w:basedOn w:val="Normal"/>
    <w:next w:val="Normal"/>
    <w:qFormat/>
    <w:rsid w:val="00611FED"/>
    <w:pPr>
      <w:keepNext/>
      <w:numPr>
        <w:ilvl w:val="1"/>
        <w:numId w:val="24"/>
      </w:numPr>
      <w:jc w:val="center"/>
      <w:outlineLvl w:val="1"/>
    </w:pPr>
    <w:rPr>
      <w:sz w:val="28"/>
    </w:rPr>
  </w:style>
  <w:style w:type="paragraph" w:styleId="Cabealho3">
    <w:name w:val="heading 3"/>
    <w:basedOn w:val="Normal"/>
    <w:next w:val="Normal"/>
    <w:qFormat/>
    <w:rsid w:val="00611FED"/>
    <w:pPr>
      <w:keepNext/>
      <w:numPr>
        <w:ilvl w:val="2"/>
        <w:numId w:val="24"/>
      </w:numPr>
      <w:jc w:val="both"/>
      <w:outlineLvl w:val="2"/>
    </w:pPr>
    <w:rPr>
      <w:b/>
      <w:sz w:val="28"/>
    </w:rPr>
  </w:style>
  <w:style w:type="paragraph" w:styleId="Cabealho4">
    <w:name w:val="heading 4"/>
    <w:basedOn w:val="Normal"/>
    <w:next w:val="Normal"/>
    <w:qFormat/>
    <w:rsid w:val="00611FED"/>
    <w:pPr>
      <w:keepNext/>
      <w:numPr>
        <w:ilvl w:val="3"/>
        <w:numId w:val="24"/>
      </w:numPr>
      <w:jc w:val="center"/>
      <w:outlineLvl w:val="3"/>
    </w:pPr>
    <w:rPr>
      <w:b/>
      <w:sz w:val="26"/>
    </w:rPr>
  </w:style>
  <w:style w:type="paragraph" w:styleId="Cabealho5">
    <w:name w:val="heading 5"/>
    <w:basedOn w:val="Normal"/>
    <w:next w:val="Normal"/>
    <w:qFormat/>
    <w:rsid w:val="00611FED"/>
    <w:pPr>
      <w:keepNext/>
      <w:keepLines/>
      <w:numPr>
        <w:ilvl w:val="4"/>
        <w:numId w:val="24"/>
      </w:numPr>
      <w:spacing w:before="60" w:after="113" w:line="160" w:lineRule="atLeast"/>
      <w:jc w:val="center"/>
      <w:outlineLvl w:val="4"/>
    </w:pPr>
    <w:rPr>
      <w:rFonts w:ascii="Arial" w:hAnsi="Arial"/>
      <w:b/>
      <w:sz w:val="14"/>
    </w:rPr>
  </w:style>
  <w:style w:type="paragraph" w:styleId="Cabealho6">
    <w:name w:val="heading 6"/>
    <w:basedOn w:val="Normal"/>
    <w:next w:val="Normal"/>
    <w:qFormat/>
    <w:rsid w:val="00611FED"/>
    <w:pPr>
      <w:keepNext/>
      <w:numPr>
        <w:ilvl w:val="5"/>
        <w:numId w:val="24"/>
      </w:numPr>
      <w:jc w:val="right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611FED"/>
    <w:pPr>
      <w:keepNext/>
      <w:numPr>
        <w:ilvl w:val="6"/>
        <w:numId w:val="24"/>
      </w:numPr>
      <w:tabs>
        <w:tab w:val="left" w:pos="284"/>
      </w:tabs>
      <w:spacing w:before="240" w:after="113" w:line="264" w:lineRule="exact"/>
      <w:ind w:right="51"/>
      <w:outlineLvl w:val="6"/>
    </w:pPr>
    <w:rPr>
      <w:rFonts w:ascii="Arial" w:hAnsi="Arial"/>
      <w:b/>
      <w:sz w:val="16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CF3C40"/>
    <w:pPr>
      <w:keepNext/>
      <w:keepLines/>
      <w:numPr>
        <w:ilvl w:val="7"/>
        <w:numId w:val="24"/>
      </w:numPr>
      <w:spacing w:before="200"/>
      <w:outlineLvl w:val="7"/>
    </w:pPr>
    <w:rPr>
      <w:rFonts w:ascii="Cambria" w:eastAsia="MS Gothic" w:hAnsi="Cambria"/>
      <w:color w:val="404040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CF3C40"/>
    <w:pPr>
      <w:keepNext/>
      <w:keepLines/>
      <w:numPr>
        <w:ilvl w:val="8"/>
        <w:numId w:val="24"/>
      </w:numPr>
      <w:spacing w:before="200"/>
      <w:outlineLvl w:val="8"/>
    </w:pPr>
    <w:rPr>
      <w:rFonts w:ascii="Cambria" w:eastAsia="MS Gothic" w:hAnsi="Cambria"/>
      <w:i/>
      <w:iCs/>
      <w:color w:val="40404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semiHidden/>
    <w:rsid w:val="00611FED"/>
    <w:rPr>
      <w:color w:val="0000FF"/>
      <w:u w:val="single"/>
    </w:rPr>
  </w:style>
  <w:style w:type="paragraph" w:customStyle="1" w:styleId="PageHeader-Even">
    <w:name w:val="Page Header - Even"/>
    <w:rsid w:val="00611FED"/>
    <w:pPr>
      <w:ind w:right="14" w:firstLine="360"/>
      <w:jc w:val="right"/>
    </w:pPr>
    <w:rPr>
      <w:rFonts w:ascii="Arial" w:hAnsi="Arial"/>
      <w:sz w:val="14"/>
      <w:lang w:val="pt-BR" w:eastAsia="pt-BR"/>
    </w:rPr>
  </w:style>
  <w:style w:type="paragraph" w:styleId="Rodap">
    <w:name w:val="footer"/>
    <w:basedOn w:val="Normal"/>
    <w:link w:val="RodapCarter"/>
    <w:semiHidden/>
    <w:rsid w:val="00611FED"/>
    <w:pPr>
      <w:tabs>
        <w:tab w:val="center" w:pos="4419"/>
        <w:tab w:val="right" w:pos="8838"/>
      </w:tabs>
    </w:pPr>
  </w:style>
  <w:style w:type="character" w:styleId="Nmerodepgina">
    <w:name w:val="page number"/>
    <w:semiHidden/>
    <w:rsid w:val="00611FED"/>
    <w:rPr>
      <w:rFonts w:ascii="Arial" w:hAnsi="Arial"/>
      <w:sz w:val="16"/>
    </w:rPr>
  </w:style>
  <w:style w:type="paragraph" w:customStyle="1" w:styleId="References">
    <w:name w:val="References"/>
    <w:rsid w:val="006C1C19"/>
    <w:pPr>
      <w:spacing w:before="100" w:after="100" w:line="180" w:lineRule="atLeast"/>
      <w:ind w:left="284" w:hanging="284"/>
      <w:jc w:val="both"/>
    </w:pPr>
    <w:rPr>
      <w:noProof/>
      <w:lang w:val="en-US" w:eastAsia="pt-BR"/>
    </w:rPr>
  </w:style>
  <w:style w:type="paragraph" w:customStyle="1" w:styleId="PageHeader-Odd">
    <w:name w:val="Page Header - Odd"/>
    <w:rsid w:val="00611FED"/>
    <w:pPr>
      <w:ind w:left="360"/>
    </w:pPr>
    <w:rPr>
      <w:noProof/>
      <w:lang w:eastAsia="pt-BR"/>
    </w:rPr>
  </w:style>
  <w:style w:type="paragraph" w:customStyle="1" w:styleId="EquationLine">
    <w:name w:val="Equation Line"/>
    <w:next w:val="SectionBody"/>
    <w:rsid w:val="00611FED"/>
    <w:pPr>
      <w:tabs>
        <w:tab w:val="right" w:pos="6804"/>
      </w:tabs>
      <w:ind w:firstLine="340"/>
    </w:pPr>
    <w:rPr>
      <w:sz w:val="18"/>
      <w:lang w:val="en-US" w:eastAsia="pt-BR"/>
    </w:rPr>
  </w:style>
  <w:style w:type="paragraph" w:customStyle="1" w:styleId="PaperTitle">
    <w:name w:val="Paper Title"/>
    <w:next w:val="AuthorName"/>
    <w:autoRedefine/>
    <w:rsid w:val="001F62DF"/>
    <w:pPr>
      <w:keepLines/>
      <w:pBdr>
        <w:left w:val="single" w:sz="18" w:space="4" w:color="auto"/>
      </w:pBdr>
      <w:ind w:left="57"/>
      <w:jc w:val="center"/>
    </w:pPr>
    <w:rPr>
      <w:bCs/>
      <w:caps/>
      <w:noProof/>
      <w:sz w:val="28"/>
      <w:lang w:val="en-US" w:eastAsia="pt-BR"/>
    </w:rPr>
  </w:style>
  <w:style w:type="paragraph" w:styleId="Corpodetexto">
    <w:name w:val="Body Text"/>
    <w:basedOn w:val="Normal"/>
    <w:semiHidden/>
    <w:rsid w:val="00611FED"/>
    <w:rPr>
      <w:sz w:val="16"/>
    </w:rPr>
  </w:style>
  <w:style w:type="paragraph" w:customStyle="1" w:styleId="AuthorName">
    <w:name w:val="Author Name"/>
    <w:next w:val="AuthorAddress"/>
    <w:rsid w:val="00611FED"/>
    <w:pPr>
      <w:keepLines/>
      <w:pBdr>
        <w:left w:val="single" w:sz="18" w:space="4" w:color="auto"/>
      </w:pBdr>
      <w:ind w:left="57"/>
    </w:pPr>
    <w:rPr>
      <w:b/>
      <w:lang w:val="en-US" w:eastAsia="pt-BR"/>
    </w:rPr>
  </w:style>
  <w:style w:type="paragraph" w:customStyle="1" w:styleId="AuthorAddress">
    <w:name w:val="Author Address"/>
    <w:next w:val="Abstract"/>
    <w:rsid w:val="00611FED"/>
    <w:pPr>
      <w:keepLines/>
      <w:pBdr>
        <w:left w:val="single" w:sz="18" w:space="4" w:color="auto"/>
      </w:pBdr>
      <w:ind w:left="57"/>
    </w:pPr>
    <w:rPr>
      <w:noProof/>
      <w:sz w:val="18"/>
      <w:lang w:eastAsia="pt-BR"/>
    </w:rPr>
  </w:style>
  <w:style w:type="paragraph" w:customStyle="1" w:styleId="Abstract">
    <w:name w:val="Abstract"/>
    <w:next w:val="Keywords"/>
    <w:rsid w:val="00176F7C"/>
    <w:pPr>
      <w:keepLines/>
      <w:pBdr>
        <w:left w:val="single" w:sz="18" w:space="4" w:color="auto"/>
      </w:pBdr>
      <w:ind w:left="57"/>
    </w:pPr>
    <w:rPr>
      <w:i/>
      <w:lang w:val="en-US" w:eastAsia="pt-BR"/>
    </w:rPr>
  </w:style>
  <w:style w:type="paragraph" w:customStyle="1" w:styleId="Keywords">
    <w:name w:val="Keywords"/>
    <w:basedOn w:val="Abstract"/>
    <w:next w:val="SectionHeader"/>
    <w:rsid w:val="00176F7C"/>
    <w:rPr>
      <w:b/>
    </w:rPr>
  </w:style>
  <w:style w:type="paragraph" w:customStyle="1" w:styleId="SectionHeader">
    <w:name w:val="Section Header"/>
    <w:next w:val="SectionBody"/>
    <w:rsid w:val="006C1C19"/>
    <w:pPr>
      <w:keepLines/>
      <w:numPr>
        <w:numId w:val="25"/>
      </w:numPr>
      <w:tabs>
        <w:tab w:val="left" w:pos="284"/>
      </w:tabs>
      <w:outlineLvl w:val="0"/>
    </w:pPr>
    <w:rPr>
      <w:b/>
      <w:caps/>
      <w:noProof/>
      <w:lang w:val="en-US" w:eastAsia="pt-BR"/>
    </w:rPr>
  </w:style>
  <w:style w:type="paragraph" w:customStyle="1" w:styleId="SectionBody">
    <w:name w:val="Section Body"/>
    <w:rsid w:val="00F01842"/>
    <w:pPr>
      <w:ind w:firstLine="340"/>
      <w:jc w:val="both"/>
    </w:pPr>
    <w:rPr>
      <w:lang w:val="en-US" w:eastAsia="pt-BR"/>
    </w:rPr>
  </w:style>
  <w:style w:type="paragraph" w:customStyle="1" w:styleId="NomenclatureHeader">
    <w:name w:val="Nomenclature Header"/>
    <w:next w:val="NomenclatureBody"/>
    <w:rsid w:val="00611FED"/>
    <w:pPr>
      <w:tabs>
        <w:tab w:val="left" w:pos="709"/>
      </w:tabs>
      <w:spacing w:before="240" w:after="113" w:line="264" w:lineRule="exact"/>
      <w:ind w:right="51"/>
      <w:jc w:val="both"/>
    </w:pPr>
    <w:rPr>
      <w:rFonts w:ascii="Arial" w:hAnsi="Arial"/>
      <w:b/>
      <w:sz w:val="22"/>
      <w:lang w:val="en-US" w:eastAsia="pt-BR"/>
    </w:rPr>
  </w:style>
  <w:style w:type="paragraph" w:customStyle="1" w:styleId="NomenclatureBody">
    <w:name w:val="Nomenclature Body"/>
    <w:rsid w:val="00611FED"/>
    <w:pPr>
      <w:tabs>
        <w:tab w:val="left" w:pos="284"/>
      </w:tabs>
      <w:spacing w:line="188" w:lineRule="exact"/>
      <w:ind w:left="432" w:hanging="432"/>
    </w:pPr>
    <w:rPr>
      <w:i/>
      <w:noProof/>
      <w:sz w:val="16"/>
      <w:lang w:eastAsia="pt-BR"/>
    </w:rPr>
  </w:style>
  <w:style w:type="paragraph" w:customStyle="1" w:styleId="FigureCaption">
    <w:name w:val="Figure Caption"/>
    <w:basedOn w:val="SectionBody"/>
    <w:rsid w:val="00611FED"/>
    <w:pPr>
      <w:ind w:left="737" w:hanging="737"/>
      <w:jc w:val="left"/>
    </w:pPr>
  </w:style>
  <w:style w:type="paragraph" w:customStyle="1" w:styleId="NomenclatureSub-header">
    <w:name w:val="Nomenclature Sub-header"/>
    <w:next w:val="NomenclatureBody"/>
    <w:rsid w:val="00611FED"/>
    <w:pPr>
      <w:tabs>
        <w:tab w:val="left" w:pos="284"/>
      </w:tabs>
      <w:spacing w:before="240" w:after="113" w:line="264" w:lineRule="exact"/>
      <w:ind w:left="426" w:right="51" w:hanging="426"/>
    </w:pPr>
    <w:rPr>
      <w:rFonts w:ascii="Arial" w:hAnsi="Arial"/>
      <w:b/>
      <w:noProof/>
      <w:sz w:val="16"/>
      <w:lang w:eastAsia="pt-BR"/>
    </w:rPr>
  </w:style>
  <w:style w:type="paragraph" w:styleId="Avanodecorpodetexto2">
    <w:name w:val="Body Text Indent 2"/>
    <w:basedOn w:val="Normal"/>
    <w:semiHidden/>
    <w:rsid w:val="00611FED"/>
    <w:pPr>
      <w:ind w:left="360"/>
    </w:pPr>
    <w:rPr>
      <w:rFonts w:ascii="Arial" w:hAnsi="Arial"/>
    </w:rPr>
  </w:style>
  <w:style w:type="character" w:customStyle="1" w:styleId="Symbol">
    <w:name w:val="Symbol"/>
    <w:rsid w:val="00611FED"/>
    <w:rPr>
      <w:rFonts w:ascii="Symbol" w:hAnsi="Symbol"/>
      <w:noProof/>
      <w:sz w:val="16"/>
    </w:rPr>
  </w:style>
  <w:style w:type="paragraph" w:styleId="Avanodecorpodetexto3">
    <w:name w:val="Body Text Indent 3"/>
    <w:basedOn w:val="Normal"/>
    <w:semiHidden/>
    <w:rsid w:val="00611FED"/>
    <w:pPr>
      <w:ind w:left="355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611FED"/>
    <w:pPr>
      <w:autoSpaceDE w:val="0"/>
      <w:autoSpaceDN w:val="0"/>
      <w:adjustRightInd w:val="0"/>
    </w:pPr>
    <w:rPr>
      <w:color w:val="FF0000"/>
      <w:sz w:val="24"/>
      <w:szCs w:val="17"/>
      <w:lang w:val="pt-BR"/>
    </w:rPr>
  </w:style>
  <w:style w:type="paragraph" w:styleId="Avanodecorpodetexto">
    <w:name w:val="Body Text Indent"/>
    <w:basedOn w:val="Normal"/>
    <w:semiHidden/>
    <w:rsid w:val="00611FED"/>
    <w:pPr>
      <w:tabs>
        <w:tab w:val="left" w:pos="284"/>
      </w:tabs>
      <w:spacing w:line="188" w:lineRule="exact"/>
      <w:ind w:left="426" w:hanging="426"/>
    </w:pPr>
    <w:rPr>
      <w:sz w:val="16"/>
    </w:rPr>
  </w:style>
  <w:style w:type="paragraph" w:customStyle="1" w:styleId="PaperHeader">
    <w:name w:val="Paper Header"/>
    <w:basedOn w:val="Normal"/>
    <w:rsid w:val="00611FED"/>
    <w:rPr>
      <w:rFonts w:ascii="Arial" w:hAnsi="Arial"/>
      <w:sz w:val="16"/>
      <w:lang w:val="pt-BR"/>
    </w:rPr>
  </w:style>
  <w:style w:type="paragraph" w:customStyle="1" w:styleId="PageNumber1">
    <w:name w:val="Page Number1"/>
    <w:basedOn w:val="Normal"/>
    <w:rsid w:val="00611FED"/>
    <w:pPr>
      <w:framePr w:wrap="around" w:vAnchor="text" w:hAnchor="margin" w:xAlign="outside" w:y="1"/>
    </w:pPr>
  </w:style>
  <w:style w:type="paragraph" w:styleId="Corpodetexto3">
    <w:name w:val="Body Text 3"/>
    <w:basedOn w:val="Normal"/>
    <w:semiHidden/>
    <w:rsid w:val="00611FED"/>
    <w:pPr>
      <w:autoSpaceDE w:val="0"/>
      <w:autoSpaceDN w:val="0"/>
      <w:adjustRightInd w:val="0"/>
      <w:jc w:val="both"/>
    </w:pPr>
    <w:rPr>
      <w:color w:val="FF0000"/>
      <w:sz w:val="24"/>
      <w:szCs w:val="17"/>
      <w:lang w:val="pt-BR"/>
    </w:rPr>
  </w:style>
  <w:style w:type="paragraph" w:styleId="Cabealho">
    <w:name w:val="header"/>
    <w:basedOn w:val="Normal"/>
    <w:semiHidden/>
    <w:rsid w:val="00611FE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1620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16204"/>
    <w:rPr>
      <w:rFonts w:ascii="Tahoma" w:hAnsi="Tahoma" w:cs="Tahoma"/>
      <w:sz w:val="16"/>
      <w:szCs w:val="16"/>
      <w:lang w:val="en-US"/>
    </w:rPr>
  </w:style>
  <w:style w:type="character" w:customStyle="1" w:styleId="RodapCarter">
    <w:name w:val="Rodapé Caráter"/>
    <w:link w:val="Rodap"/>
    <w:semiHidden/>
    <w:rsid w:val="00D16204"/>
    <w:rPr>
      <w:lang w:val="en-US"/>
    </w:rPr>
  </w:style>
  <w:style w:type="table" w:styleId="TabelacomGrelha">
    <w:name w:val="Table Grid"/>
    <w:basedOn w:val="Tabelanormal"/>
    <w:uiPriority w:val="59"/>
    <w:rsid w:val="00D1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5A52D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52D1"/>
  </w:style>
  <w:style w:type="character" w:customStyle="1" w:styleId="TextodecomentrioCarter">
    <w:name w:val="Texto de comentário Caráter"/>
    <w:link w:val="Textodecomentrio"/>
    <w:uiPriority w:val="99"/>
    <w:semiHidden/>
    <w:rsid w:val="005A52D1"/>
    <w:rPr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52D1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5A52D1"/>
    <w:rPr>
      <w:b/>
      <w:bCs/>
      <w:lang w:val="en-US"/>
    </w:rPr>
  </w:style>
  <w:style w:type="paragraph" w:customStyle="1" w:styleId="Sectionsubheader">
    <w:name w:val="Section sub header"/>
    <w:basedOn w:val="SectionHeader"/>
    <w:next w:val="SectionBody"/>
    <w:qFormat/>
    <w:rsid w:val="00CF3C40"/>
    <w:pPr>
      <w:numPr>
        <w:ilvl w:val="1"/>
      </w:numPr>
      <w:tabs>
        <w:tab w:val="clear" w:pos="284"/>
      </w:tabs>
      <w:ind w:left="340" w:hanging="340"/>
      <w:outlineLvl w:val="1"/>
    </w:pPr>
    <w:rPr>
      <w:caps w:val="0"/>
    </w:rPr>
  </w:style>
  <w:style w:type="character" w:customStyle="1" w:styleId="Cabealho8Carter">
    <w:name w:val="Cabeçalho 8 Caráter"/>
    <w:link w:val="Cabealho8"/>
    <w:uiPriority w:val="9"/>
    <w:semiHidden/>
    <w:rsid w:val="00CF3C40"/>
    <w:rPr>
      <w:rFonts w:ascii="Cambria" w:eastAsia="MS Gothic" w:hAnsi="Cambria" w:cs="Times New Roman"/>
      <w:color w:val="404040"/>
      <w:lang w:val="en-US"/>
    </w:rPr>
  </w:style>
  <w:style w:type="character" w:customStyle="1" w:styleId="Cabealho9Carter">
    <w:name w:val="Cabeçalho 9 Caráter"/>
    <w:link w:val="Cabealho9"/>
    <w:uiPriority w:val="9"/>
    <w:semiHidden/>
    <w:rsid w:val="00CF3C40"/>
    <w:rPr>
      <w:rFonts w:ascii="Cambria" w:eastAsia="MS Gothic" w:hAnsi="Cambria" w:cs="Times New Roman"/>
      <w:i/>
      <w:iCs/>
      <w:color w:val="4040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\Copy%20of%20ixdina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23E2DF78-08DE-4CBC-896C-D9B3679A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ixdiname.dot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Turbulent Heat Transfer and Pressure Drop for</vt:lpstr>
      <vt:lpstr>Turbulent Heat Transfer and Pressure Drop for</vt:lpstr>
    </vt:vector>
  </TitlesOfParts>
  <Company>KATAK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Turbulent Heat Transfer and Pressure Drop for</dc:title>
  <dc:subject/>
  <dc:creator>fplepore</dc:creator>
  <cp:keywords/>
  <cp:lastModifiedBy>Carlos Quental</cp:lastModifiedBy>
  <cp:revision>2</cp:revision>
  <cp:lastPrinted>2005-03-11T14:11:00Z</cp:lastPrinted>
  <dcterms:created xsi:type="dcterms:W3CDTF">2018-08-03T13:55:00Z</dcterms:created>
  <dcterms:modified xsi:type="dcterms:W3CDTF">2018-08-03T13:55:00Z</dcterms:modified>
</cp:coreProperties>
</file>